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0177F" w:rsidRPr="0000177F" w:rsidTr="0000177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77F" w:rsidRPr="0000177F" w:rsidRDefault="0000177F" w:rsidP="0000177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0177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77F" w:rsidRPr="0000177F" w:rsidRDefault="0000177F" w:rsidP="0000177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0177F" w:rsidRPr="0000177F" w:rsidTr="0000177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0177F" w:rsidRPr="0000177F" w:rsidRDefault="0000177F" w:rsidP="000017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017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0177F" w:rsidRPr="0000177F" w:rsidTr="0000177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177F" w:rsidRPr="0000177F" w:rsidRDefault="0000177F" w:rsidP="0000177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017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177F" w:rsidRPr="0000177F" w:rsidRDefault="0000177F" w:rsidP="000017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017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0177F" w:rsidRPr="0000177F" w:rsidTr="0000177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177F" w:rsidRPr="0000177F" w:rsidRDefault="0000177F" w:rsidP="000017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177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177F" w:rsidRPr="0000177F" w:rsidRDefault="0000177F" w:rsidP="000017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177F">
              <w:rPr>
                <w:rFonts w:ascii="Arial" w:hAnsi="Arial" w:cs="Arial"/>
                <w:sz w:val="24"/>
                <w:szCs w:val="24"/>
                <w:lang w:val="en-ZA" w:eastAsia="en-ZA"/>
              </w:rPr>
              <w:t>12.0878</w:t>
            </w:r>
          </w:p>
        </w:tc>
      </w:tr>
      <w:tr w:rsidR="0000177F" w:rsidRPr="0000177F" w:rsidTr="0000177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177F" w:rsidRPr="0000177F" w:rsidRDefault="0000177F" w:rsidP="000017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177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177F" w:rsidRPr="0000177F" w:rsidRDefault="0000177F" w:rsidP="000017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177F">
              <w:rPr>
                <w:rFonts w:ascii="Arial" w:hAnsi="Arial" w:cs="Arial"/>
                <w:sz w:val="24"/>
                <w:szCs w:val="24"/>
                <w:lang w:val="en-ZA" w:eastAsia="en-ZA"/>
              </w:rPr>
              <w:t>16.9273</w:t>
            </w:r>
          </w:p>
        </w:tc>
      </w:tr>
      <w:tr w:rsidR="0000177F" w:rsidRPr="0000177F" w:rsidTr="0000177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177F" w:rsidRPr="0000177F" w:rsidRDefault="0000177F" w:rsidP="000017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177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177F" w:rsidRPr="0000177F" w:rsidRDefault="0000177F" w:rsidP="000017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177F">
              <w:rPr>
                <w:rFonts w:ascii="Arial" w:hAnsi="Arial" w:cs="Arial"/>
                <w:sz w:val="24"/>
                <w:szCs w:val="24"/>
                <w:lang w:val="en-ZA" w:eastAsia="en-ZA"/>
              </w:rPr>
              <w:t>14.7877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1656F" w:rsidRPr="0081656F" w:rsidTr="0081656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6F" w:rsidRPr="0081656F" w:rsidRDefault="0081656F" w:rsidP="0081656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1656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56F" w:rsidRPr="0081656F" w:rsidRDefault="0081656F" w:rsidP="008165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1656F" w:rsidRPr="0081656F" w:rsidTr="008165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1656F" w:rsidRPr="0081656F" w:rsidRDefault="0081656F" w:rsidP="0081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65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165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1656F" w:rsidRPr="0081656F" w:rsidTr="0081656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656F" w:rsidRPr="0081656F" w:rsidRDefault="0081656F" w:rsidP="008165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65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656F" w:rsidRPr="0081656F" w:rsidRDefault="0081656F" w:rsidP="0081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65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1656F" w:rsidRPr="0081656F" w:rsidTr="008165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656F" w:rsidRPr="0081656F" w:rsidRDefault="0081656F" w:rsidP="008165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656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656F" w:rsidRPr="0081656F" w:rsidRDefault="0081656F" w:rsidP="008165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656F">
              <w:rPr>
                <w:rFonts w:ascii="Arial" w:hAnsi="Arial" w:cs="Arial"/>
                <w:sz w:val="24"/>
                <w:szCs w:val="24"/>
                <w:lang w:val="en-ZA" w:eastAsia="en-ZA"/>
              </w:rPr>
              <w:t>12.0155</w:t>
            </w:r>
          </w:p>
        </w:tc>
      </w:tr>
      <w:tr w:rsidR="0081656F" w:rsidRPr="0081656F" w:rsidTr="008165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656F" w:rsidRPr="0081656F" w:rsidRDefault="0081656F" w:rsidP="008165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656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656F" w:rsidRPr="0081656F" w:rsidRDefault="0081656F" w:rsidP="008165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656F">
              <w:rPr>
                <w:rFonts w:ascii="Arial" w:hAnsi="Arial" w:cs="Arial"/>
                <w:sz w:val="24"/>
                <w:szCs w:val="24"/>
                <w:lang w:val="en-ZA" w:eastAsia="en-ZA"/>
              </w:rPr>
              <w:t>16.9137</w:t>
            </w:r>
          </w:p>
        </w:tc>
      </w:tr>
      <w:tr w:rsidR="0081656F" w:rsidRPr="0081656F" w:rsidTr="008165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656F" w:rsidRPr="0081656F" w:rsidRDefault="0081656F" w:rsidP="008165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656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656F" w:rsidRPr="0081656F" w:rsidRDefault="0081656F" w:rsidP="008165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656F">
              <w:rPr>
                <w:rFonts w:ascii="Arial" w:hAnsi="Arial" w:cs="Arial"/>
                <w:sz w:val="24"/>
                <w:szCs w:val="24"/>
                <w:lang w:val="en-ZA" w:eastAsia="en-ZA"/>
              </w:rPr>
              <w:t>14.7430</w:t>
            </w:r>
          </w:p>
        </w:tc>
      </w:tr>
    </w:tbl>
    <w:p w:rsidR="0081656F" w:rsidRPr="00035935" w:rsidRDefault="0081656F" w:rsidP="00035935">
      <w:bookmarkStart w:id="0" w:name="_GoBack"/>
      <w:bookmarkEnd w:id="0"/>
    </w:p>
    <w:sectPr w:rsidR="0081656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F"/>
    <w:rsid w:val="0000177F"/>
    <w:rsid w:val="00025128"/>
    <w:rsid w:val="00035935"/>
    <w:rsid w:val="00220021"/>
    <w:rsid w:val="002961E0"/>
    <w:rsid w:val="00685853"/>
    <w:rsid w:val="00775E6E"/>
    <w:rsid w:val="007E1A9E"/>
    <w:rsid w:val="0081656F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65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165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165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165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165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165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0177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0177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165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165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165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165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0177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165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0177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16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65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165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165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165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165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165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0177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0177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165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165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165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165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0177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165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0177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16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2018-04-06T09:03:00Z</dcterms:created>
  <dcterms:modified xsi:type="dcterms:W3CDTF">2018-04-06T14:01:00Z</dcterms:modified>
</cp:coreProperties>
</file>